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2" w:rsidRDefault="005E3852" w:rsidP="00516AE0">
      <w:pPr>
        <w:spacing w:beforeLines="50"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南台科技大學推動性別平等教育獎勵案申請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-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推薦表</w:t>
      </w:r>
    </w:p>
    <w:p w:rsidR="005E3852" w:rsidRDefault="005E3852" w:rsidP="00AE33F9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填表日期：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5E3852" w:rsidRDefault="005E3852" w:rsidP="00516AE0">
      <w:pPr>
        <w:numPr>
          <w:ilvl w:val="0"/>
          <w:numId w:val="1"/>
        </w:numPr>
        <w:tabs>
          <w:tab w:val="num" w:pos="240"/>
        </w:tabs>
        <w:adjustRightInd w:val="0"/>
        <w:snapToGrid w:val="0"/>
        <w:ind w:leftChars="-100" w:left="3168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被推薦者基本資料</w:t>
      </w: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3170"/>
        <w:gridCol w:w="3170"/>
      </w:tblGrid>
      <w:tr w:rsidR="005E3852">
        <w:trPr>
          <w:trHeight w:val="20"/>
          <w:jc w:val="center"/>
        </w:trPr>
        <w:tc>
          <w:tcPr>
            <w:tcW w:w="1574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被推薦者</w:t>
            </w: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1574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1574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1574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E3852" w:rsidRDefault="005E3852" w:rsidP="005E3852">
      <w:pPr>
        <w:numPr>
          <w:ilvl w:val="0"/>
          <w:numId w:val="1"/>
        </w:numPr>
        <w:tabs>
          <w:tab w:val="num" w:pos="240"/>
        </w:tabs>
        <w:spacing w:beforeLines="50"/>
        <w:ind w:leftChars="-100" w:left="3168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推薦者基本資料</w:t>
      </w: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5378"/>
      </w:tblGrid>
      <w:tr w:rsidR="005E3852">
        <w:trPr>
          <w:trHeight w:val="20"/>
          <w:jc w:val="center"/>
        </w:trPr>
        <w:tc>
          <w:tcPr>
            <w:tcW w:w="2421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推薦者</w:t>
            </w:r>
          </w:p>
        </w:tc>
        <w:tc>
          <w:tcPr>
            <w:tcW w:w="5378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2421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5378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2421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378" w:type="dxa"/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20"/>
          <w:jc w:val="center"/>
        </w:trPr>
        <w:tc>
          <w:tcPr>
            <w:tcW w:w="2421" w:type="dxa"/>
            <w:tcBorders>
              <w:bottom w:val="double" w:sz="4" w:space="0" w:color="auto"/>
            </w:tcBorders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5378" w:type="dxa"/>
            <w:tcBorders>
              <w:bottom w:val="double" w:sz="4" w:space="0" w:color="auto"/>
            </w:tcBorders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852">
        <w:trPr>
          <w:trHeight w:val="610"/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推薦者簽章</w:t>
            </w:r>
          </w:p>
        </w:tc>
        <w:tc>
          <w:tcPr>
            <w:tcW w:w="5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852" w:rsidRDefault="005E38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E3852" w:rsidRDefault="005E3852" w:rsidP="005E3852">
      <w:pPr>
        <w:numPr>
          <w:ilvl w:val="0"/>
          <w:numId w:val="1"/>
        </w:numPr>
        <w:tabs>
          <w:tab w:val="num" w:pos="240"/>
        </w:tabs>
        <w:ind w:leftChars="-100" w:left="31680" w:hanging="48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獎勵事蹟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（請勾選）</w:t>
      </w:r>
    </w:p>
    <w:tbl>
      <w:tblPr>
        <w:tblW w:w="7865" w:type="dxa"/>
        <w:jc w:val="center"/>
        <w:tblLook w:val="01E0"/>
      </w:tblPr>
      <w:tblGrid>
        <w:gridCol w:w="7865"/>
      </w:tblGrid>
      <w:tr w:rsidR="005E3852">
        <w:trPr>
          <w:trHeight w:val="20"/>
          <w:jc w:val="center"/>
        </w:trPr>
        <w:tc>
          <w:tcPr>
            <w:tcW w:w="7865" w:type="dxa"/>
            <w:vAlign w:val="center"/>
          </w:tcPr>
          <w:p w:rsidR="005E3852" w:rsidRDefault="005E3852" w:rsidP="00D13D2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研擬本校性別平等教育政策、法規、計畫、提出興革意見、檢視或規劃無性別偏見、安全友善及公平分配之校園空間，並經本校性別平等教育委員會討論，決議納入年度工作計畫執行者。</w:t>
            </w:r>
          </w:p>
          <w:p w:rsidR="005E3852" w:rsidRDefault="005E3852" w:rsidP="00D13D23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擔任校內外校園性侵害、性騷擾案件調查小組成員，協助調查、處置、防治工作。</w:t>
            </w:r>
          </w:p>
          <w:p w:rsidR="005E3852" w:rsidRDefault="005E3852" w:rsidP="00D13D2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積極參與校內外校園性侵害或性騷擾事件調查知能研習活動，並經教育部納入調查專業人才庫者。</w:t>
            </w:r>
          </w:p>
          <w:p w:rsidR="005E3852" w:rsidRDefault="005E3852" w:rsidP="00D13D2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教學評量表中檢視性別平等意識題目之評量，上下學期平均分數名列全校教師前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名者。</w:t>
            </w:r>
          </w:p>
          <w:p w:rsidR="005E3852" w:rsidRDefault="005E3852" w:rsidP="00D13D2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其他推動或積極配合性別平等教育實務工作，或執行友善校園之環境推展與維護，並有具體成效者。</w:t>
            </w:r>
          </w:p>
        </w:tc>
      </w:tr>
    </w:tbl>
    <w:p w:rsidR="005E3852" w:rsidRDefault="005E3852" w:rsidP="005E3852">
      <w:pPr>
        <w:numPr>
          <w:ilvl w:val="0"/>
          <w:numId w:val="1"/>
        </w:numPr>
        <w:tabs>
          <w:tab w:val="num" w:pos="240"/>
        </w:tabs>
        <w:ind w:leftChars="-100" w:left="31680" w:hanging="48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具體優良績效及佐證資料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E3852" w:rsidTr="00516AE0">
        <w:trPr>
          <w:trHeight w:val="1151"/>
        </w:trPr>
        <w:tc>
          <w:tcPr>
            <w:tcW w:w="8522" w:type="dxa"/>
          </w:tcPr>
          <w:p w:rsidR="005E3852" w:rsidRPr="00F271F1" w:rsidRDefault="005E3852" w:rsidP="005E3852">
            <w:pPr>
              <w:spacing w:line="500" w:lineRule="exact"/>
              <w:ind w:firstLineChars="2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3852" w:rsidRPr="0054175F" w:rsidRDefault="005E3852" w:rsidP="00516AE0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4175F">
        <w:rPr>
          <w:rFonts w:ascii="標楷體" w:eastAsia="標楷體" w:hAnsi="標楷體" w:cs="標楷體" w:hint="eastAsia"/>
          <w:color w:val="000000"/>
          <w:sz w:val="26"/>
          <w:szCs w:val="26"/>
        </w:rPr>
        <w:t>附註：</w:t>
      </w:r>
    </w:p>
    <w:p w:rsidR="005E3852" w:rsidRPr="0054175F" w:rsidRDefault="005E3852" w:rsidP="00516AE0">
      <w:pPr>
        <w:numPr>
          <w:ilvl w:val="0"/>
          <w:numId w:val="7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4175F">
        <w:rPr>
          <w:rFonts w:ascii="標楷體" w:eastAsia="標楷體" w:hAnsi="標楷體" w:cs="標楷體" w:hint="eastAsia"/>
          <w:color w:val="000000"/>
          <w:sz w:val="26"/>
          <w:szCs w:val="26"/>
        </w:rPr>
        <w:t>獎勵案之申請，應填具本推薦表，並備妥相關佐證資料，於每年</w:t>
      </w:r>
      <w:r w:rsidRPr="0054175F">
        <w:rPr>
          <w:rFonts w:ascii="標楷體" w:eastAsia="標楷體" w:hAnsi="標楷體" w:cs="標楷體"/>
          <w:color w:val="000000"/>
          <w:sz w:val="26"/>
          <w:szCs w:val="26"/>
        </w:rPr>
        <w:t>10</w:t>
      </w:r>
      <w:r w:rsidRPr="0054175F">
        <w:rPr>
          <w:rFonts w:ascii="標楷體" w:eastAsia="標楷體" w:hAnsi="標楷體" w:cs="標楷體" w:hint="eastAsia"/>
          <w:color w:val="000000"/>
          <w:sz w:val="26"/>
          <w:szCs w:val="26"/>
        </w:rPr>
        <w:t>月底前送本校性別平等教育委員會審核。</w:t>
      </w:r>
    </w:p>
    <w:p w:rsidR="005E3852" w:rsidRPr="00516AE0" w:rsidRDefault="005E3852" w:rsidP="00516AE0">
      <w:pPr>
        <w:numPr>
          <w:ilvl w:val="0"/>
          <w:numId w:val="7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4175F">
        <w:rPr>
          <w:rFonts w:ascii="標楷體" w:eastAsia="標楷體" w:hAnsi="標楷體" w:cs="標楷體" w:hint="eastAsia"/>
          <w:color w:val="000000"/>
          <w:sz w:val="26"/>
          <w:szCs w:val="26"/>
        </w:rPr>
        <w:t>本表若不敷使用請自行影印接附。</w:t>
      </w:r>
    </w:p>
    <w:sectPr w:rsidR="005E3852" w:rsidRPr="00516AE0" w:rsidSect="00516AE0">
      <w:pgSz w:w="11906" w:h="16838"/>
      <w:pgMar w:top="89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52" w:rsidRDefault="005E3852">
      <w:r>
        <w:separator/>
      </w:r>
    </w:p>
  </w:endnote>
  <w:endnote w:type="continuationSeparator" w:id="1">
    <w:p w:rsidR="005E3852" w:rsidRDefault="005E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52" w:rsidRDefault="005E3852">
      <w:r>
        <w:separator/>
      </w:r>
    </w:p>
  </w:footnote>
  <w:footnote w:type="continuationSeparator" w:id="1">
    <w:p w:rsidR="005E3852" w:rsidRDefault="005E3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7D5"/>
    <w:multiLevelType w:val="hybridMultilevel"/>
    <w:tmpl w:val="E86E4C76"/>
    <w:lvl w:ilvl="0" w:tplc="6C1ABB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1F0B6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100A3"/>
    <w:multiLevelType w:val="hybridMultilevel"/>
    <w:tmpl w:val="9ECEE4B2"/>
    <w:lvl w:ilvl="0" w:tplc="3990CC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7493C"/>
    <w:multiLevelType w:val="hybridMultilevel"/>
    <w:tmpl w:val="202CA4B8"/>
    <w:lvl w:ilvl="0" w:tplc="3990CC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A4BC6BD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B02FF"/>
    <w:multiLevelType w:val="hybridMultilevel"/>
    <w:tmpl w:val="2FB23690"/>
    <w:lvl w:ilvl="0" w:tplc="39D0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F9"/>
    <w:rsid w:val="000F1BE0"/>
    <w:rsid w:val="00516AE0"/>
    <w:rsid w:val="0054175F"/>
    <w:rsid w:val="005E3852"/>
    <w:rsid w:val="00AE33F9"/>
    <w:rsid w:val="00B96D30"/>
    <w:rsid w:val="00D13D23"/>
    <w:rsid w:val="00F271F1"/>
    <w:rsid w:val="00F3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F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3F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226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226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70</Words>
  <Characters>404</Characters>
  <Application>Microsoft Office Outlook</Application>
  <DocSecurity>0</DocSecurity>
  <Lines>0</Lines>
  <Paragraphs>0</Paragraphs>
  <ScaleCrop>false</ScaleCrop>
  <Company>stut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</cp:revision>
  <dcterms:created xsi:type="dcterms:W3CDTF">2013-06-11T06:27:00Z</dcterms:created>
  <dcterms:modified xsi:type="dcterms:W3CDTF">2013-06-11T06:32:00Z</dcterms:modified>
</cp:coreProperties>
</file>